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C175" w14:textId="6E957A6F" w:rsidR="002F6460" w:rsidRDefault="002F6460" w:rsidP="002F6460">
      <w:pPr>
        <w:jc w:val="center"/>
        <w:rPr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D40B9E" wp14:editId="1C1BB903">
            <wp:simplePos x="0" y="0"/>
            <wp:positionH relativeFrom="column">
              <wp:posOffset>346075</wp:posOffset>
            </wp:positionH>
            <wp:positionV relativeFrom="paragraph">
              <wp:posOffset>79375</wp:posOffset>
            </wp:positionV>
            <wp:extent cx="1478280" cy="588010"/>
            <wp:effectExtent l="0" t="0" r="7620" b="2540"/>
            <wp:wrapSquare wrapText="bothSides"/>
            <wp:docPr id="2" name="Bilde 1" descr="Beskrivelse: Beskrivelse: Beskrivelse: Beskrivelse: Beskrivels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514" w:rsidRPr="002F6460">
        <w:rPr>
          <w:b/>
          <w:sz w:val="32"/>
          <w:szCs w:val="36"/>
        </w:rPr>
        <w:t>S</w:t>
      </w:r>
      <w:bookmarkStart w:id="0" w:name="_GoBack"/>
      <w:bookmarkEnd w:id="0"/>
      <w:r w:rsidR="00463514" w:rsidRPr="002F6460">
        <w:rPr>
          <w:b/>
          <w:sz w:val="32"/>
          <w:szCs w:val="36"/>
        </w:rPr>
        <w:t>øknad</w:t>
      </w:r>
      <w:r>
        <w:rPr>
          <w:b/>
          <w:sz w:val="32"/>
          <w:szCs w:val="36"/>
        </w:rPr>
        <w:t>sskjema</w:t>
      </w:r>
    </w:p>
    <w:p w14:paraId="216A2F81" w14:textId="71F19690" w:rsidR="002F6460" w:rsidRDefault="002F6460" w:rsidP="002F6460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for påslipp av oljeholding</w:t>
      </w:r>
    </w:p>
    <w:p w14:paraId="44056EBA" w14:textId="5C2A063A" w:rsidR="002F6460" w:rsidRPr="002F6460" w:rsidRDefault="002F6460" w:rsidP="002F6460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avløpsvann</w:t>
      </w:r>
    </w:p>
    <w:p w14:paraId="755AB914" w14:textId="77777777" w:rsidR="00463514" w:rsidRPr="00C22B35" w:rsidRDefault="00463514">
      <w:pPr>
        <w:ind w:firstLine="708"/>
        <w:rPr>
          <w:b/>
          <w:sz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540"/>
        <w:gridCol w:w="240"/>
        <w:gridCol w:w="120"/>
        <w:gridCol w:w="360"/>
        <w:gridCol w:w="360"/>
        <w:gridCol w:w="180"/>
        <w:gridCol w:w="180"/>
        <w:gridCol w:w="307"/>
        <w:gridCol w:w="335"/>
        <w:gridCol w:w="258"/>
        <w:gridCol w:w="180"/>
        <w:gridCol w:w="180"/>
        <w:gridCol w:w="547"/>
        <w:gridCol w:w="353"/>
        <w:gridCol w:w="487"/>
        <w:gridCol w:w="413"/>
        <w:gridCol w:w="247"/>
        <w:gridCol w:w="453"/>
        <w:gridCol w:w="540"/>
        <w:gridCol w:w="1020"/>
      </w:tblGrid>
      <w:tr w:rsidR="00463514" w14:paraId="4E6300B2" w14:textId="77777777" w:rsidTr="009815A6">
        <w:tc>
          <w:tcPr>
            <w:tcW w:w="9640" w:type="dxa"/>
            <w:gridSpan w:val="22"/>
          </w:tcPr>
          <w:p w14:paraId="347B3CC9" w14:textId="77777777" w:rsidR="00463514" w:rsidRDefault="00463514">
            <w:pPr>
              <w:spacing w:line="120" w:lineRule="exact"/>
            </w:pPr>
          </w:p>
          <w:p w14:paraId="76D7C30F" w14:textId="0DE12996" w:rsidR="00463514" w:rsidRDefault="00463514" w:rsidP="009815A6">
            <w:pPr>
              <w:tabs>
                <w:tab w:val="left" w:pos="4034"/>
              </w:tabs>
              <w:spacing w:after="60"/>
              <w:ind w:left="85"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Skjemaet benyttes ved søknad om utsl</w:t>
            </w:r>
            <w:r w:rsidR="00181D8D">
              <w:rPr>
                <w:sz w:val="22"/>
                <w:szCs w:val="22"/>
              </w:rPr>
              <w:t>ipp av oljeholdig avløpsvann, jamfør</w:t>
            </w:r>
            <w:r>
              <w:rPr>
                <w:sz w:val="22"/>
                <w:szCs w:val="22"/>
              </w:rPr>
              <w:t xml:space="preserve"> forurensningsforskriften kap</w:t>
            </w:r>
            <w:r w:rsidR="00181D8D">
              <w:rPr>
                <w:sz w:val="22"/>
                <w:szCs w:val="22"/>
              </w:rPr>
              <w:t>ittel</w:t>
            </w:r>
            <w:r>
              <w:rPr>
                <w:sz w:val="22"/>
                <w:szCs w:val="22"/>
              </w:rPr>
              <w:t xml:space="preserve"> 15. Ved søknad</w:t>
            </w:r>
            <w:r w:rsidR="009815A6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skal det legges </w:t>
            </w:r>
            <w:r w:rsidR="00181D8D">
              <w:rPr>
                <w:sz w:val="22"/>
                <w:szCs w:val="22"/>
              </w:rPr>
              <w:t xml:space="preserve">ved </w:t>
            </w:r>
            <w:r>
              <w:rPr>
                <w:sz w:val="22"/>
                <w:szCs w:val="22"/>
              </w:rPr>
              <w:t>kart over det aktuelle området, situasjonsplan og tegning av ønsket oljeutskiller og prøvetakingskum. Søknad</w:t>
            </w:r>
            <w:r w:rsidR="009815A6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sendes kommune</w:t>
            </w:r>
            <w:r w:rsidR="009815A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der virksomheten </w:t>
            </w:r>
            <w:r w:rsidR="009815A6">
              <w:rPr>
                <w:sz w:val="22"/>
                <w:szCs w:val="22"/>
              </w:rPr>
              <w:t>ligger</w:t>
            </w:r>
            <w:r>
              <w:rPr>
                <w:sz w:val="22"/>
                <w:szCs w:val="22"/>
              </w:rPr>
              <w:t>.</w:t>
            </w:r>
          </w:p>
        </w:tc>
      </w:tr>
      <w:tr w:rsidR="00463514" w14:paraId="3E391F67" w14:textId="77777777" w:rsidTr="009815A6">
        <w:trPr>
          <w:cantSplit/>
          <w:trHeight w:hRule="exact" w:val="369"/>
        </w:trPr>
        <w:tc>
          <w:tcPr>
            <w:tcW w:w="540" w:type="dxa"/>
            <w:vMerge w:val="restart"/>
            <w:shd w:val="clear" w:color="auto" w:fill="E6E6E6"/>
            <w:textDirection w:val="btLr"/>
            <w:vAlign w:val="center"/>
          </w:tcPr>
          <w:p w14:paraId="471E9C62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Generelle opplysninger</w:t>
            </w:r>
          </w:p>
        </w:tc>
        <w:tc>
          <w:tcPr>
            <w:tcW w:w="4087" w:type="dxa"/>
            <w:gridSpan w:val="9"/>
          </w:tcPr>
          <w:p w14:paraId="7C622EC5" w14:textId="77777777" w:rsidR="00463514" w:rsidRPr="007B0A11" w:rsidRDefault="00463514">
            <w:r w:rsidRPr="007B0A11">
              <w:rPr>
                <w:sz w:val="14"/>
              </w:rPr>
              <w:t xml:space="preserve">Virksomhetens navn: </w:t>
            </w:r>
          </w:p>
        </w:tc>
        <w:tc>
          <w:tcPr>
            <w:tcW w:w="5013" w:type="dxa"/>
            <w:gridSpan w:val="12"/>
            <w:tcBorders>
              <w:bottom w:val="single" w:sz="4" w:space="0" w:color="auto"/>
            </w:tcBorders>
          </w:tcPr>
          <w:p w14:paraId="5DA92D3B" w14:textId="77777777" w:rsidR="00463514" w:rsidRPr="007B0A11" w:rsidRDefault="00463514">
            <w:r w:rsidRPr="007B0A11">
              <w:rPr>
                <w:sz w:val="14"/>
              </w:rPr>
              <w:t>Adresse:</w:t>
            </w:r>
          </w:p>
        </w:tc>
      </w:tr>
      <w:tr w:rsidR="00463514" w14:paraId="4AFA7482" w14:textId="77777777" w:rsidTr="009815A6">
        <w:trPr>
          <w:cantSplit/>
          <w:trHeight w:hRule="exact" w:val="369"/>
        </w:trPr>
        <w:tc>
          <w:tcPr>
            <w:tcW w:w="540" w:type="dxa"/>
            <w:vMerge/>
          </w:tcPr>
          <w:p w14:paraId="30768CA2" w14:textId="77777777" w:rsidR="00463514" w:rsidRDefault="00463514"/>
        </w:tc>
        <w:tc>
          <w:tcPr>
            <w:tcW w:w="4087" w:type="dxa"/>
            <w:gridSpan w:val="9"/>
            <w:tcBorders>
              <w:right w:val="single" w:sz="4" w:space="0" w:color="auto"/>
            </w:tcBorders>
          </w:tcPr>
          <w:p w14:paraId="4EFDF100" w14:textId="77777777" w:rsidR="00463514" w:rsidRPr="007B0A11" w:rsidRDefault="00463514">
            <w:r w:rsidRPr="007B0A11">
              <w:rPr>
                <w:sz w:val="14"/>
              </w:rPr>
              <w:t>Kontaktperson: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825" w14:textId="77777777" w:rsidR="00463514" w:rsidRPr="007B0A11" w:rsidRDefault="00463514">
            <w:r w:rsidRPr="007B0A11">
              <w:rPr>
                <w:sz w:val="14"/>
              </w:rPr>
              <w:t>Telefon: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9E8" w14:textId="77777777" w:rsidR="00781078" w:rsidRPr="007B0A11" w:rsidRDefault="00781078">
            <w:r w:rsidRPr="007B0A11">
              <w:rPr>
                <w:sz w:val="14"/>
              </w:rPr>
              <w:t>Gnr</w:t>
            </w:r>
            <w:r w:rsidR="00463514" w:rsidRPr="007B0A11">
              <w:rPr>
                <w:sz w:val="14"/>
              </w:rPr>
              <w:t>.: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380" w14:textId="77777777" w:rsidR="00463514" w:rsidRPr="007B0A11" w:rsidRDefault="00463514" w:rsidP="00781078">
            <w:r w:rsidRPr="007B0A11">
              <w:rPr>
                <w:sz w:val="14"/>
              </w:rPr>
              <w:t>Bnr.:</w:t>
            </w:r>
          </w:p>
        </w:tc>
      </w:tr>
      <w:tr w:rsidR="00463514" w14:paraId="51896266" w14:textId="77777777" w:rsidTr="009815A6">
        <w:trPr>
          <w:cantSplit/>
          <w:trHeight w:hRule="exact" w:val="36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554855C" w14:textId="77777777" w:rsidR="00463514" w:rsidRDefault="004635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CBDA4" w14:textId="77777777" w:rsidR="00463514" w:rsidRDefault="0046351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Virksomhetens art: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E4B" w14:textId="77777777" w:rsidR="00463514" w:rsidRDefault="0046351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sz w:val="20"/>
                <w:szCs w:val="20"/>
              </w:rPr>
              <w:t>Bensinstasjon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230" w14:textId="77777777" w:rsidR="00463514" w:rsidRDefault="0046351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>Bilverksted</w:t>
            </w:r>
          </w:p>
        </w:tc>
        <w:tc>
          <w:tcPr>
            <w:tcW w:w="4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F517" w14:textId="77777777" w:rsidR="00463514" w:rsidRDefault="0046351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sz w:val="20"/>
                <w:szCs w:val="20"/>
              </w:rPr>
              <w:tab/>
              <w:t>Annet:</w:t>
            </w:r>
          </w:p>
        </w:tc>
      </w:tr>
      <w:tr w:rsidR="00463514" w14:paraId="74839A34" w14:textId="77777777" w:rsidTr="009815A6">
        <w:trPr>
          <w:cantSplit/>
          <w:trHeight w:hRule="exact" w:val="369"/>
        </w:trPr>
        <w:tc>
          <w:tcPr>
            <w:tcW w:w="540" w:type="dxa"/>
            <w:vMerge/>
          </w:tcPr>
          <w:p w14:paraId="1E90C464" w14:textId="77777777" w:rsidR="00463514" w:rsidRDefault="00463514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CAE1EF" w14:textId="77777777" w:rsidR="00463514" w:rsidRDefault="00463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Saken gjelder: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A4ABE" w14:textId="77777777" w:rsidR="00463514" w:rsidRDefault="0046351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sz w:val="20"/>
                <w:szCs w:val="20"/>
              </w:rPr>
              <w:t>Nyetablering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2285A" w14:textId="77777777" w:rsidR="00463514" w:rsidRDefault="0046351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>Utvidelse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C98D" w14:textId="77777777" w:rsidR="00463514" w:rsidRDefault="00463514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>Ombygging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23A7" w14:textId="77777777" w:rsidR="00463514" w:rsidRDefault="0046351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>Nåværende virksomhet</w:t>
            </w:r>
          </w:p>
        </w:tc>
      </w:tr>
      <w:tr w:rsidR="00463514" w14:paraId="74E72D4F" w14:textId="77777777" w:rsidTr="009815A6">
        <w:trPr>
          <w:cantSplit/>
          <w:trHeight w:hRule="exact" w:val="369"/>
        </w:trPr>
        <w:tc>
          <w:tcPr>
            <w:tcW w:w="540" w:type="dxa"/>
            <w:vMerge/>
          </w:tcPr>
          <w:p w14:paraId="77BFA33D" w14:textId="77777777" w:rsidR="00463514" w:rsidRDefault="00463514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66029" w14:textId="77777777" w:rsidR="00463514" w:rsidRPr="007B0A11" w:rsidRDefault="00463514">
            <w:pPr>
              <w:rPr>
                <w:sz w:val="14"/>
                <w:szCs w:val="20"/>
              </w:rPr>
            </w:pPr>
            <w:r w:rsidRPr="007B0A11">
              <w:rPr>
                <w:sz w:val="14"/>
                <w:szCs w:val="20"/>
              </w:rPr>
              <w:t>Type utskiller:</w:t>
            </w:r>
          </w:p>
          <w:p w14:paraId="5A03C841" w14:textId="77777777" w:rsidR="00463514" w:rsidRDefault="0046351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64AC4" w14:textId="77777777" w:rsidR="00463514" w:rsidRPr="002E1E75" w:rsidRDefault="00463514">
            <w:pPr>
              <w:ind w:hanging="55"/>
            </w:pPr>
            <w:r w:rsidRPr="002E1E75">
              <w:rPr>
                <w:sz w:val="14"/>
              </w:rPr>
              <w:t>Volum m</w:t>
            </w:r>
            <w:r w:rsidRPr="002E1E75">
              <w:rPr>
                <w:sz w:val="14"/>
                <w:vertAlign w:val="superscript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F2348" w14:textId="77777777" w:rsidR="00463514" w:rsidRPr="002E1E75" w:rsidRDefault="002E1E75">
            <w:pPr>
              <w:ind w:hanging="108"/>
            </w:pPr>
            <w:r>
              <w:rPr>
                <w:sz w:val="14"/>
              </w:rPr>
              <w:t xml:space="preserve">Sandfang </w:t>
            </w:r>
            <w:r w:rsidR="00463514" w:rsidRPr="002E1E75">
              <w:rPr>
                <w:sz w:val="14"/>
              </w:rPr>
              <w:t>m</w:t>
            </w:r>
            <w:r w:rsidR="00463514" w:rsidRPr="002E1E75">
              <w:rPr>
                <w:sz w:val="14"/>
                <w:vertAlign w:val="superscript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97872" w14:textId="77777777" w:rsidR="00463514" w:rsidRPr="002E1E75" w:rsidRDefault="00463514">
            <w:pPr>
              <w:ind w:hanging="108"/>
            </w:pPr>
            <w:r w:rsidRPr="002E1E75">
              <w:rPr>
                <w:sz w:val="14"/>
              </w:rPr>
              <w:t>Utskiller m</w:t>
            </w:r>
            <w:r w:rsidRPr="002E1E75">
              <w:rPr>
                <w:sz w:val="14"/>
                <w:vertAlign w:val="superscript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E677C" w14:textId="77777777" w:rsidR="00463514" w:rsidRPr="002E1E75" w:rsidRDefault="00463514">
            <w:r w:rsidRPr="002E1E75">
              <w:rPr>
                <w:sz w:val="14"/>
              </w:rPr>
              <w:t>Oppsaml. m</w:t>
            </w:r>
            <w:r w:rsidRPr="002E1E75">
              <w:rPr>
                <w:sz w:val="14"/>
                <w:vertAlign w:val="superscript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4D11E" w14:textId="77777777" w:rsidR="00463514" w:rsidRDefault="00463514">
            <w:pPr>
              <w:ind w:right="-108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>GUP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75A44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Stål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1E5" w14:textId="77777777" w:rsidR="00463514" w:rsidRDefault="00463514">
            <w:pPr>
              <w:ind w:left="72" w:right="-108" w:hanging="72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sz w:val="20"/>
                <w:szCs w:val="20"/>
              </w:rPr>
              <w:t xml:space="preserve"> Betong</w:t>
            </w:r>
          </w:p>
        </w:tc>
      </w:tr>
      <w:tr w:rsidR="00463514" w14:paraId="1022070B" w14:textId="77777777" w:rsidTr="009815A6">
        <w:trPr>
          <w:cantSplit/>
          <w:trHeight w:val="28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E6E6E6"/>
            <w:textDirection w:val="btLr"/>
          </w:tcPr>
          <w:p w14:paraId="63C217EC" w14:textId="77777777" w:rsidR="00463514" w:rsidRDefault="00463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Vannforbruk og </w:t>
            </w:r>
            <w:r>
              <w:rPr>
                <w:sz w:val="16"/>
                <w:szCs w:val="16"/>
              </w:rPr>
              <w:br/>
              <w:t>forbruk av kjemikalier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1CAC0D" w14:textId="77777777" w:rsidR="00463514" w:rsidRDefault="0046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Vannforbruk totalt for </w:t>
            </w:r>
            <w:r w:rsidR="002E1E75">
              <w:rPr>
                <w:sz w:val="20"/>
                <w:szCs w:val="20"/>
              </w:rPr>
              <w:t>virksomheten: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1371A" w14:textId="48D324FA" w:rsidR="00463514" w:rsidRDefault="00981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</w:t>
            </w:r>
            <w:r w:rsidR="00463514">
              <w:rPr>
                <w:sz w:val="20"/>
                <w:szCs w:val="20"/>
              </w:rPr>
              <w:t>m</w:t>
            </w:r>
            <w:r w:rsidR="00463514">
              <w:rPr>
                <w:sz w:val="20"/>
                <w:szCs w:val="20"/>
                <w:vertAlign w:val="superscript"/>
              </w:rPr>
              <w:t>3</w:t>
            </w:r>
            <w:r w:rsidR="00463514">
              <w:rPr>
                <w:sz w:val="20"/>
                <w:szCs w:val="20"/>
              </w:rPr>
              <w:t>/år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BCC1F" w14:textId="2F69EE48" w:rsidR="00463514" w:rsidRDefault="00463514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sz w:val="20"/>
                <w:szCs w:val="20"/>
              </w:rPr>
              <w:t xml:space="preserve"> Avlest måler </w:t>
            </w:r>
            <w:r w:rsidR="009815A6">
              <w:rPr>
                <w:sz w:val="20"/>
                <w:szCs w:val="20"/>
              </w:rPr>
              <w:t xml:space="preserve">år </w:t>
            </w:r>
            <w:r>
              <w:rPr>
                <w:sz w:val="20"/>
                <w:szCs w:val="20"/>
              </w:rPr>
              <w:t>20__</w:t>
            </w:r>
            <w:r w:rsidR="002E1E75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757E" w14:textId="4DEE46BB" w:rsidR="00463514" w:rsidRDefault="00463514" w:rsidP="009815A6">
            <w:pPr>
              <w:ind w:firstLine="317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>Anslått</w:t>
            </w:r>
          </w:p>
        </w:tc>
      </w:tr>
      <w:tr w:rsidR="00463514" w14:paraId="6706E0A4" w14:textId="77777777" w:rsidTr="009815A6">
        <w:trPr>
          <w:cantSplit/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14:paraId="0474E12E" w14:textId="77777777" w:rsidR="00463514" w:rsidRDefault="0046351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F4D53" w14:textId="77777777" w:rsidR="00463514" w:rsidRDefault="0046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Vannforbruk til oljeholdig avløpsvann: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611B1" w14:textId="62C4B53E" w:rsidR="00463514" w:rsidRDefault="00981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</w:t>
            </w:r>
            <w:r w:rsidR="00463514">
              <w:rPr>
                <w:sz w:val="20"/>
                <w:szCs w:val="20"/>
              </w:rPr>
              <w:t>m</w:t>
            </w:r>
            <w:r w:rsidR="00463514">
              <w:rPr>
                <w:sz w:val="20"/>
                <w:szCs w:val="20"/>
                <w:vertAlign w:val="superscript"/>
              </w:rPr>
              <w:t>3</w:t>
            </w:r>
            <w:r w:rsidR="00463514">
              <w:rPr>
                <w:sz w:val="20"/>
                <w:szCs w:val="20"/>
              </w:rPr>
              <w:t>/år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1710B" w14:textId="726D84E1" w:rsidR="00463514" w:rsidRDefault="00463514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 w:rsidR="009815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Avlest måler </w:t>
            </w:r>
            <w:r w:rsidR="009815A6">
              <w:rPr>
                <w:sz w:val="20"/>
                <w:szCs w:val="20"/>
              </w:rPr>
              <w:t xml:space="preserve">år </w:t>
            </w:r>
            <w:r>
              <w:rPr>
                <w:sz w:val="20"/>
                <w:szCs w:val="20"/>
              </w:rPr>
              <w:t>20__</w:t>
            </w:r>
            <w:r w:rsidR="002E1E75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803F" w14:textId="77777777" w:rsidR="00463514" w:rsidRDefault="00463514" w:rsidP="009815A6">
            <w:pPr>
              <w:ind w:firstLine="317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>Anslått</w:t>
            </w:r>
          </w:p>
        </w:tc>
      </w:tr>
      <w:tr w:rsidR="00463514" w14:paraId="757941A5" w14:textId="77777777" w:rsidTr="009815A6">
        <w:trPr>
          <w:cantSplit/>
        </w:trPr>
        <w:tc>
          <w:tcPr>
            <w:tcW w:w="540" w:type="dxa"/>
            <w:vMerge/>
          </w:tcPr>
          <w:p w14:paraId="0DE4DD61" w14:textId="77777777" w:rsidR="00463514" w:rsidRDefault="00463514"/>
        </w:tc>
        <w:tc>
          <w:tcPr>
            <w:tcW w:w="306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14:paraId="200D9800" w14:textId="77777777" w:rsidR="00463514" w:rsidRDefault="00463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væske og avfettingsmiddel: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</w:tcBorders>
            <w:shd w:val="clear" w:color="auto" w:fill="E6E6E6"/>
          </w:tcPr>
          <w:p w14:paraId="448CEF99" w14:textId="77777777" w:rsidR="00463514" w:rsidRDefault="00463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Leverandør/fabrikat: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14:paraId="6DD091E0" w14:textId="77777777" w:rsidR="00463514" w:rsidRDefault="00463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Mengde pr. år</w:t>
            </w:r>
          </w:p>
        </w:tc>
      </w:tr>
      <w:tr w:rsidR="00463514" w14:paraId="60D49B63" w14:textId="77777777" w:rsidTr="009815A6">
        <w:trPr>
          <w:cantSplit/>
        </w:trPr>
        <w:tc>
          <w:tcPr>
            <w:tcW w:w="540" w:type="dxa"/>
            <w:vMerge/>
          </w:tcPr>
          <w:p w14:paraId="47D86023" w14:textId="77777777" w:rsidR="00463514" w:rsidRDefault="00463514"/>
        </w:tc>
        <w:tc>
          <w:tcPr>
            <w:tcW w:w="3060" w:type="dxa"/>
            <w:gridSpan w:val="5"/>
          </w:tcPr>
          <w:p w14:paraId="52ECE8AB" w14:textId="77777777" w:rsidR="00463514" w:rsidRDefault="00463514"/>
        </w:tc>
        <w:tc>
          <w:tcPr>
            <w:tcW w:w="2880" w:type="dxa"/>
            <w:gridSpan w:val="10"/>
          </w:tcPr>
          <w:p w14:paraId="65A6CCAC" w14:textId="77777777" w:rsidR="00463514" w:rsidRDefault="00463514"/>
        </w:tc>
        <w:tc>
          <w:tcPr>
            <w:tcW w:w="3160" w:type="dxa"/>
            <w:gridSpan w:val="6"/>
          </w:tcPr>
          <w:p w14:paraId="4B06D98C" w14:textId="77777777" w:rsidR="00463514" w:rsidRDefault="00463514"/>
        </w:tc>
      </w:tr>
      <w:tr w:rsidR="00463514" w14:paraId="753A9896" w14:textId="77777777" w:rsidTr="009815A6">
        <w:trPr>
          <w:cantSplit/>
        </w:trPr>
        <w:tc>
          <w:tcPr>
            <w:tcW w:w="540" w:type="dxa"/>
            <w:vMerge/>
          </w:tcPr>
          <w:p w14:paraId="575A0266" w14:textId="77777777" w:rsidR="00463514" w:rsidRDefault="00463514"/>
        </w:tc>
        <w:tc>
          <w:tcPr>
            <w:tcW w:w="3060" w:type="dxa"/>
            <w:gridSpan w:val="5"/>
          </w:tcPr>
          <w:p w14:paraId="331AF04D" w14:textId="77777777" w:rsidR="00463514" w:rsidRDefault="00463514"/>
        </w:tc>
        <w:tc>
          <w:tcPr>
            <w:tcW w:w="2880" w:type="dxa"/>
            <w:gridSpan w:val="10"/>
          </w:tcPr>
          <w:p w14:paraId="2B818D5F" w14:textId="77777777" w:rsidR="00463514" w:rsidRDefault="00463514"/>
        </w:tc>
        <w:tc>
          <w:tcPr>
            <w:tcW w:w="3160" w:type="dxa"/>
            <w:gridSpan w:val="6"/>
          </w:tcPr>
          <w:p w14:paraId="24192F5C" w14:textId="77777777" w:rsidR="00463514" w:rsidRDefault="00463514"/>
        </w:tc>
      </w:tr>
      <w:tr w:rsidR="00463514" w14:paraId="6F88C63A" w14:textId="77777777" w:rsidTr="009815A6">
        <w:trPr>
          <w:cantSplit/>
        </w:trPr>
        <w:tc>
          <w:tcPr>
            <w:tcW w:w="540" w:type="dxa"/>
            <w:vMerge/>
          </w:tcPr>
          <w:p w14:paraId="63FCAD39" w14:textId="77777777" w:rsidR="00463514" w:rsidRDefault="00463514"/>
        </w:tc>
        <w:tc>
          <w:tcPr>
            <w:tcW w:w="3060" w:type="dxa"/>
            <w:gridSpan w:val="5"/>
          </w:tcPr>
          <w:p w14:paraId="6F8E51ED" w14:textId="77777777" w:rsidR="00463514" w:rsidRDefault="00463514"/>
        </w:tc>
        <w:tc>
          <w:tcPr>
            <w:tcW w:w="2880" w:type="dxa"/>
            <w:gridSpan w:val="10"/>
          </w:tcPr>
          <w:p w14:paraId="41E9D25B" w14:textId="77777777" w:rsidR="00463514" w:rsidRDefault="00463514"/>
        </w:tc>
        <w:tc>
          <w:tcPr>
            <w:tcW w:w="3160" w:type="dxa"/>
            <w:gridSpan w:val="6"/>
          </w:tcPr>
          <w:p w14:paraId="4237BE35" w14:textId="77777777" w:rsidR="00463514" w:rsidRDefault="00463514"/>
        </w:tc>
      </w:tr>
      <w:tr w:rsidR="00463514" w14:paraId="3E8CDCD4" w14:textId="77777777" w:rsidTr="009815A6">
        <w:trPr>
          <w:cantSplit/>
        </w:trPr>
        <w:tc>
          <w:tcPr>
            <w:tcW w:w="540" w:type="dxa"/>
            <w:vMerge/>
          </w:tcPr>
          <w:p w14:paraId="6D298A24" w14:textId="77777777" w:rsidR="00463514" w:rsidRDefault="00463514"/>
        </w:tc>
        <w:tc>
          <w:tcPr>
            <w:tcW w:w="3060" w:type="dxa"/>
            <w:gridSpan w:val="5"/>
          </w:tcPr>
          <w:p w14:paraId="6DA576A5" w14:textId="77777777" w:rsidR="00463514" w:rsidRDefault="00463514"/>
        </w:tc>
        <w:tc>
          <w:tcPr>
            <w:tcW w:w="2880" w:type="dxa"/>
            <w:gridSpan w:val="10"/>
          </w:tcPr>
          <w:p w14:paraId="7FC5839C" w14:textId="77777777" w:rsidR="00463514" w:rsidRDefault="00463514"/>
        </w:tc>
        <w:tc>
          <w:tcPr>
            <w:tcW w:w="3160" w:type="dxa"/>
            <w:gridSpan w:val="6"/>
          </w:tcPr>
          <w:p w14:paraId="5756F89F" w14:textId="77777777" w:rsidR="00463514" w:rsidRDefault="00463514"/>
        </w:tc>
      </w:tr>
      <w:tr w:rsidR="00463514" w14:paraId="4BC763D0" w14:textId="77777777" w:rsidTr="009815A6">
        <w:trPr>
          <w:cantSplit/>
          <w:trHeight w:val="346"/>
        </w:trPr>
        <w:tc>
          <w:tcPr>
            <w:tcW w:w="540" w:type="dxa"/>
            <w:vMerge w:val="restart"/>
            <w:shd w:val="clear" w:color="auto" w:fill="E6E6E6"/>
            <w:textDirection w:val="btLr"/>
          </w:tcPr>
          <w:p w14:paraId="3D008E87" w14:textId="77777777" w:rsidR="00463514" w:rsidRDefault="00463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Resi-pient</w:t>
            </w:r>
          </w:p>
        </w:tc>
        <w:tc>
          <w:tcPr>
            <w:tcW w:w="5940" w:type="dxa"/>
            <w:gridSpan w:val="15"/>
            <w:vAlign w:val="center"/>
          </w:tcPr>
          <w:p w14:paraId="59689EE4" w14:textId="77777777" w:rsidR="00463514" w:rsidRDefault="0046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Avløpsvann føres via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 xml:space="preserve">kommunal ledning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 xml:space="preserve">privat ledning   </w:t>
            </w:r>
          </w:p>
        </w:tc>
        <w:tc>
          <w:tcPr>
            <w:tcW w:w="3160" w:type="dxa"/>
            <w:gridSpan w:val="6"/>
            <w:vAlign w:val="center"/>
          </w:tcPr>
          <w:p w14:paraId="1DA48678" w14:textId="5F3093CF" w:rsidR="00463514" w:rsidRDefault="00463514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 w:rsidR="009815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til vassdrag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sz w:val="20"/>
                <w:szCs w:val="20"/>
              </w:rPr>
              <w:t>til grunnen</w:t>
            </w:r>
          </w:p>
        </w:tc>
      </w:tr>
      <w:tr w:rsidR="00463514" w14:paraId="48724F33" w14:textId="77777777" w:rsidTr="009815A6">
        <w:trPr>
          <w:cantSplit/>
          <w:trHeight w:val="356"/>
        </w:trPr>
        <w:tc>
          <w:tcPr>
            <w:tcW w:w="540" w:type="dxa"/>
            <w:vMerge/>
          </w:tcPr>
          <w:p w14:paraId="3B4D0192" w14:textId="77777777" w:rsidR="00463514" w:rsidRDefault="00463514"/>
        </w:tc>
        <w:tc>
          <w:tcPr>
            <w:tcW w:w="9100" w:type="dxa"/>
            <w:gridSpan w:val="21"/>
            <w:tcBorders>
              <w:bottom w:val="single" w:sz="4" w:space="0" w:color="auto"/>
            </w:tcBorders>
            <w:vAlign w:val="center"/>
          </w:tcPr>
          <w:p w14:paraId="1442242B" w14:textId="77777777" w:rsidR="00463514" w:rsidRDefault="0046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resipient: _________________________________________________</w:t>
            </w:r>
          </w:p>
        </w:tc>
      </w:tr>
      <w:tr w:rsidR="00463514" w14:paraId="78455940" w14:textId="77777777" w:rsidTr="009815A6">
        <w:trPr>
          <w:cantSplit/>
          <w:trHeight w:val="279"/>
        </w:trPr>
        <w:tc>
          <w:tcPr>
            <w:tcW w:w="540" w:type="dxa"/>
            <w:vMerge w:val="restart"/>
            <w:shd w:val="clear" w:color="auto" w:fill="E6E6E6"/>
            <w:textDirection w:val="btLr"/>
            <w:vAlign w:val="center"/>
          </w:tcPr>
          <w:p w14:paraId="64553F9A" w14:textId="77777777" w:rsidR="00463514" w:rsidRDefault="00463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Omfang av oljeforurensende virksomhet</w:t>
            </w:r>
          </w:p>
        </w:tc>
        <w:tc>
          <w:tcPr>
            <w:tcW w:w="2340" w:type="dxa"/>
            <w:gridSpan w:val="2"/>
            <w:shd w:val="clear" w:color="auto" w:fill="E6E6E6"/>
            <w:vAlign w:val="center"/>
          </w:tcPr>
          <w:p w14:paraId="3575DC40" w14:textId="77777777" w:rsidR="00463514" w:rsidRDefault="00463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Kilde</w:t>
            </w:r>
          </w:p>
        </w:tc>
        <w:tc>
          <w:tcPr>
            <w:tcW w:w="1260" w:type="dxa"/>
            <w:gridSpan w:val="5"/>
            <w:shd w:val="clear" w:color="auto" w:fill="E6E6E6"/>
            <w:vAlign w:val="center"/>
          </w:tcPr>
          <w:p w14:paraId="058F4CE9" w14:textId="77777777" w:rsidR="00463514" w:rsidRDefault="004635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Antall tappekraner</w:t>
            </w:r>
          </w:p>
        </w:tc>
        <w:tc>
          <w:tcPr>
            <w:tcW w:w="1080" w:type="dxa"/>
            <w:gridSpan w:val="4"/>
            <w:shd w:val="clear" w:color="auto" w:fill="E6E6E6"/>
            <w:vAlign w:val="center"/>
          </w:tcPr>
          <w:p w14:paraId="658628F6" w14:textId="77777777" w:rsidR="00463514" w:rsidRDefault="00463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Kran-størrelse</w:t>
            </w:r>
          </w:p>
        </w:tc>
        <w:tc>
          <w:tcPr>
            <w:tcW w:w="4420" w:type="dxa"/>
            <w:gridSpan w:val="10"/>
            <w:shd w:val="clear" w:color="auto" w:fill="E6E6E6"/>
          </w:tcPr>
          <w:p w14:paraId="66DE468C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Merknader </w:t>
            </w:r>
            <w:r>
              <w:rPr>
                <w:sz w:val="20"/>
                <w:szCs w:val="20"/>
              </w:rPr>
              <w:t>(angi evt. bruk av høytrykksspyling, resirkulering av vann, tilbakeslagsventil m.v.)</w:t>
            </w:r>
          </w:p>
        </w:tc>
      </w:tr>
      <w:tr w:rsidR="00463514" w14:paraId="39CDC196" w14:textId="77777777" w:rsidTr="009815A6">
        <w:trPr>
          <w:cantSplit/>
          <w:trHeight w:val="279"/>
        </w:trPr>
        <w:tc>
          <w:tcPr>
            <w:tcW w:w="540" w:type="dxa"/>
            <w:vMerge/>
            <w:textDirection w:val="btLr"/>
            <w:vAlign w:val="center"/>
          </w:tcPr>
          <w:p w14:paraId="177DD7C6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1CB9395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Utendørs vaskeplasser</w:t>
            </w:r>
          </w:p>
        </w:tc>
        <w:tc>
          <w:tcPr>
            <w:tcW w:w="1260" w:type="dxa"/>
            <w:gridSpan w:val="5"/>
          </w:tcPr>
          <w:p w14:paraId="09E98E01" w14:textId="77777777" w:rsidR="00463514" w:rsidRDefault="00463514"/>
        </w:tc>
        <w:tc>
          <w:tcPr>
            <w:tcW w:w="1080" w:type="dxa"/>
            <w:gridSpan w:val="4"/>
          </w:tcPr>
          <w:p w14:paraId="5FF96BCB" w14:textId="77777777" w:rsidR="00463514" w:rsidRDefault="00463514"/>
        </w:tc>
        <w:tc>
          <w:tcPr>
            <w:tcW w:w="4420" w:type="dxa"/>
            <w:gridSpan w:val="10"/>
          </w:tcPr>
          <w:p w14:paraId="7EA923C2" w14:textId="77777777" w:rsidR="00463514" w:rsidRDefault="00463514"/>
        </w:tc>
      </w:tr>
      <w:tr w:rsidR="00463514" w14:paraId="3E1AB65B" w14:textId="77777777" w:rsidTr="009815A6">
        <w:trPr>
          <w:cantSplit/>
          <w:trHeight w:val="279"/>
        </w:trPr>
        <w:tc>
          <w:tcPr>
            <w:tcW w:w="540" w:type="dxa"/>
            <w:vMerge/>
            <w:textDirection w:val="btLr"/>
            <w:vAlign w:val="center"/>
          </w:tcPr>
          <w:p w14:paraId="258877ED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F6D902B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Innendørs vaskeplasser</w:t>
            </w:r>
          </w:p>
        </w:tc>
        <w:tc>
          <w:tcPr>
            <w:tcW w:w="1260" w:type="dxa"/>
            <w:gridSpan w:val="5"/>
          </w:tcPr>
          <w:p w14:paraId="2940AFFE" w14:textId="77777777" w:rsidR="00463514" w:rsidRDefault="00463514"/>
        </w:tc>
        <w:tc>
          <w:tcPr>
            <w:tcW w:w="1080" w:type="dxa"/>
            <w:gridSpan w:val="4"/>
          </w:tcPr>
          <w:p w14:paraId="31AC6C2E" w14:textId="77777777" w:rsidR="00463514" w:rsidRDefault="00463514"/>
        </w:tc>
        <w:tc>
          <w:tcPr>
            <w:tcW w:w="4420" w:type="dxa"/>
            <w:gridSpan w:val="10"/>
          </w:tcPr>
          <w:p w14:paraId="3EBEF06F" w14:textId="77777777" w:rsidR="00463514" w:rsidRDefault="00463514"/>
        </w:tc>
      </w:tr>
      <w:tr w:rsidR="00463514" w14:paraId="3528245B" w14:textId="77777777" w:rsidTr="009815A6">
        <w:trPr>
          <w:cantSplit/>
          <w:trHeight w:val="279"/>
        </w:trPr>
        <w:tc>
          <w:tcPr>
            <w:tcW w:w="540" w:type="dxa"/>
            <w:vMerge/>
            <w:textDirection w:val="btLr"/>
            <w:vAlign w:val="center"/>
          </w:tcPr>
          <w:p w14:paraId="21D28758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49EFCFC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Vaskemaskiner</w:t>
            </w:r>
          </w:p>
        </w:tc>
        <w:tc>
          <w:tcPr>
            <w:tcW w:w="1260" w:type="dxa"/>
            <w:gridSpan w:val="5"/>
          </w:tcPr>
          <w:p w14:paraId="025C0400" w14:textId="77777777" w:rsidR="00463514" w:rsidRDefault="00463514"/>
        </w:tc>
        <w:tc>
          <w:tcPr>
            <w:tcW w:w="1080" w:type="dxa"/>
            <w:gridSpan w:val="4"/>
          </w:tcPr>
          <w:p w14:paraId="1F122D2C" w14:textId="77777777" w:rsidR="00463514" w:rsidRDefault="00463514"/>
        </w:tc>
        <w:tc>
          <w:tcPr>
            <w:tcW w:w="4420" w:type="dxa"/>
            <w:gridSpan w:val="10"/>
          </w:tcPr>
          <w:p w14:paraId="175BBB2B" w14:textId="77777777" w:rsidR="00463514" w:rsidRDefault="00463514"/>
        </w:tc>
      </w:tr>
      <w:tr w:rsidR="00463514" w14:paraId="1EA53035" w14:textId="77777777" w:rsidTr="009815A6">
        <w:trPr>
          <w:cantSplit/>
          <w:trHeight w:val="279"/>
        </w:trPr>
        <w:tc>
          <w:tcPr>
            <w:tcW w:w="540" w:type="dxa"/>
            <w:vMerge/>
            <w:textDirection w:val="btLr"/>
            <w:vAlign w:val="center"/>
          </w:tcPr>
          <w:p w14:paraId="600798B0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E798BC7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Tunnelvaskehall</w:t>
            </w:r>
          </w:p>
        </w:tc>
        <w:tc>
          <w:tcPr>
            <w:tcW w:w="1260" w:type="dxa"/>
            <w:gridSpan w:val="5"/>
          </w:tcPr>
          <w:p w14:paraId="37F42417" w14:textId="77777777" w:rsidR="00463514" w:rsidRDefault="00463514"/>
        </w:tc>
        <w:tc>
          <w:tcPr>
            <w:tcW w:w="1080" w:type="dxa"/>
            <w:gridSpan w:val="4"/>
          </w:tcPr>
          <w:p w14:paraId="2C19552E" w14:textId="77777777" w:rsidR="00463514" w:rsidRDefault="00463514"/>
        </w:tc>
        <w:tc>
          <w:tcPr>
            <w:tcW w:w="4420" w:type="dxa"/>
            <w:gridSpan w:val="10"/>
          </w:tcPr>
          <w:p w14:paraId="62E5A2D8" w14:textId="77777777" w:rsidR="00463514" w:rsidRDefault="00463514">
            <w:pPr>
              <w:ind w:left="72"/>
            </w:pPr>
          </w:p>
        </w:tc>
      </w:tr>
      <w:tr w:rsidR="00463514" w14:paraId="15347F97" w14:textId="77777777" w:rsidTr="009815A6">
        <w:trPr>
          <w:cantSplit/>
          <w:trHeight w:val="279"/>
        </w:trPr>
        <w:tc>
          <w:tcPr>
            <w:tcW w:w="540" w:type="dxa"/>
            <w:vMerge/>
            <w:textDirection w:val="btLr"/>
            <w:vAlign w:val="center"/>
          </w:tcPr>
          <w:p w14:paraId="42371EC5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7A44A46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Motorvask</w:t>
            </w:r>
          </w:p>
        </w:tc>
        <w:tc>
          <w:tcPr>
            <w:tcW w:w="1260" w:type="dxa"/>
            <w:gridSpan w:val="5"/>
          </w:tcPr>
          <w:p w14:paraId="54C2500C" w14:textId="77777777" w:rsidR="00463514" w:rsidRDefault="00463514"/>
        </w:tc>
        <w:tc>
          <w:tcPr>
            <w:tcW w:w="1080" w:type="dxa"/>
            <w:gridSpan w:val="4"/>
          </w:tcPr>
          <w:p w14:paraId="3D85B66C" w14:textId="77777777" w:rsidR="00463514" w:rsidRDefault="00463514"/>
        </w:tc>
        <w:tc>
          <w:tcPr>
            <w:tcW w:w="4420" w:type="dxa"/>
            <w:gridSpan w:val="10"/>
          </w:tcPr>
          <w:p w14:paraId="4DB433D0" w14:textId="77777777" w:rsidR="00463514" w:rsidRDefault="00463514"/>
        </w:tc>
      </w:tr>
      <w:tr w:rsidR="00463514" w14:paraId="3EAF13E4" w14:textId="77777777" w:rsidTr="009815A6">
        <w:trPr>
          <w:cantSplit/>
          <w:trHeight w:val="279"/>
        </w:trPr>
        <w:tc>
          <w:tcPr>
            <w:tcW w:w="540" w:type="dxa"/>
            <w:vMerge/>
            <w:textDirection w:val="btLr"/>
            <w:vAlign w:val="center"/>
          </w:tcPr>
          <w:p w14:paraId="1A0F9335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28F1971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Fjerning av rustbeskyttelse</w:t>
            </w:r>
          </w:p>
        </w:tc>
        <w:tc>
          <w:tcPr>
            <w:tcW w:w="1260" w:type="dxa"/>
            <w:gridSpan w:val="5"/>
          </w:tcPr>
          <w:p w14:paraId="26CFDEF1" w14:textId="77777777" w:rsidR="00463514" w:rsidRDefault="00463514"/>
        </w:tc>
        <w:tc>
          <w:tcPr>
            <w:tcW w:w="1080" w:type="dxa"/>
            <w:gridSpan w:val="4"/>
          </w:tcPr>
          <w:p w14:paraId="0FA883B1" w14:textId="77777777" w:rsidR="00463514" w:rsidRDefault="00463514"/>
        </w:tc>
        <w:tc>
          <w:tcPr>
            <w:tcW w:w="4420" w:type="dxa"/>
            <w:gridSpan w:val="10"/>
          </w:tcPr>
          <w:p w14:paraId="4ED0E35C" w14:textId="77777777" w:rsidR="00463514" w:rsidRDefault="00463514"/>
        </w:tc>
      </w:tr>
      <w:tr w:rsidR="00463514" w14:paraId="3B2E3BA9" w14:textId="77777777" w:rsidTr="009815A6">
        <w:trPr>
          <w:cantSplit/>
          <w:trHeight w:val="279"/>
        </w:trPr>
        <w:tc>
          <w:tcPr>
            <w:tcW w:w="540" w:type="dxa"/>
            <w:vMerge/>
            <w:textDirection w:val="btLr"/>
            <w:vAlign w:val="center"/>
          </w:tcPr>
          <w:p w14:paraId="5D9AF901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D4F79C6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Servicehall, smørehall</w:t>
            </w:r>
          </w:p>
        </w:tc>
        <w:tc>
          <w:tcPr>
            <w:tcW w:w="1260" w:type="dxa"/>
            <w:gridSpan w:val="5"/>
          </w:tcPr>
          <w:p w14:paraId="0CFF75AD" w14:textId="77777777" w:rsidR="00463514" w:rsidRDefault="00463514"/>
        </w:tc>
        <w:tc>
          <w:tcPr>
            <w:tcW w:w="1080" w:type="dxa"/>
            <w:gridSpan w:val="4"/>
          </w:tcPr>
          <w:p w14:paraId="3F523208" w14:textId="77777777" w:rsidR="00463514" w:rsidRDefault="00463514"/>
        </w:tc>
        <w:tc>
          <w:tcPr>
            <w:tcW w:w="4420" w:type="dxa"/>
            <w:gridSpan w:val="10"/>
          </w:tcPr>
          <w:p w14:paraId="4F5641FC" w14:textId="77777777" w:rsidR="00463514" w:rsidRDefault="00463514"/>
        </w:tc>
      </w:tr>
      <w:tr w:rsidR="00463514" w14:paraId="6F2F8EF1" w14:textId="77777777" w:rsidTr="009815A6">
        <w:trPr>
          <w:cantSplit/>
          <w:trHeight w:val="279"/>
        </w:trPr>
        <w:tc>
          <w:tcPr>
            <w:tcW w:w="540" w:type="dxa"/>
            <w:vMerge/>
            <w:textDirection w:val="btLr"/>
            <w:vAlign w:val="center"/>
          </w:tcPr>
          <w:p w14:paraId="77B3976F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FC583BF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 (beskriv)</w:t>
            </w:r>
          </w:p>
        </w:tc>
        <w:tc>
          <w:tcPr>
            <w:tcW w:w="1260" w:type="dxa"/>
            <w:gridSpan w:val="5"/>
          </w:tcPr>
          <w:p w14:paraId="175C0B22" w14:textId="77777777" w:rsidR="00463514" w:rsidRDefault="00463514"/>
        </w:tc>
        <w:tc>
          <w:tcPr>
            <w:tcW w:w="1080" w:type="dxa"/>
            <w:gridSpan w:val="4"/>
          </w:tcPr>
          <w:p w14:paraId="4123DB89" w14:textId="77777777" w:rsidR="00463514" w:rsidRDefault="00463514"/>
        </w:tc>
        <w:tc>
          <w:tcPr>
            <w:tcW w:w="4420" w:type="dxa"/>
            <w:gridSpan w:val="10"/>
          </w:tcPr>
          <w:p w14:paraId="17A9FBDA" w14:textId="77777777" w:rsidR="00463514" w:rsidRDefault="00463514"/>
        </w:tc>
      </w:tr>
      <w:tr w:rsidR="00463514" w14:paraId="35A19347" w14:textId="77777777" w:rsidTr="009815A6">
        <w:trPr>
          <w:cantSplit/>
          <w:trHeight w:val="279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E8BAEF6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100" w:type="dxa"/>
            <w:gridSpan w:val="21"/>
            <w:tcBorders>
              <w:bottom w:val="single" w:sz="4" w:space="0" w:color="auto"/>
            </w:tcBorders>
            <w:vAlign w:val="center"/>
          </w:tcPr>
          <w:p w14:paraId="1FC3CD24" w14:textId="17F5179D" w:rsidR="00463514" w:rsidRDefault="00463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Anmerkning: Hvis motorvask eller fjerning av rustbeskyttelse foregår på innendørs vaskeplass hvor det også foretas utvendig vask av rullende materiell, sk</w:t>
            </w:r>
            <w:r w:rsidR="009815A6">
              <w:rPr>
                <w:sz w:val="16"/>
                <w:szCs w:val="16"/>
              </w:rPr>
              <w:t xml:space="preserve">al en bare føre opp dette under </w:t>
            </w:r>
            <w:r>
              <w:rPr>
                <w:sz w:val="16"/>
                <w:szCs w:val="16"/>
              </w:rPr>
              <w:t>”motorvask” eller ”fjerning av rustbeskyttelse”.</w:t>
            </w:r>
          </w:p>
        </w:tc>
      </w:tr>
      <w:tr w:rsidR="00463514" w14:paraId="4BFF9F1D" w14:textId="77777777" w:rsidTr="009815A6">
        <w:trPr>
          <w:trHeight w:val="512"/>
        </w:trPr>
        <w:tc>
          <w:tcPr>
            <w:tcW w:w="540" w:type="dxa"/>
            <w:shd w:val="clear" w:color="auto" w:fill="E6E6E6"/>
            <w:textDirection w:val="btLr"/>
          </w:tcPr>
          <w:p w14:paraId="129BE349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100" w:type="dxa"/>
            <w:gridSpan w:val="21"/>
          </w:tcPr>
          <w:p w14:paraId="016B2EDB" w14:textId="77777777" w:rsidR="00463514" w:rsidRDefault="00463514">
            <w:pPr>
              <w:tabs>
                <w:tab w:val="left" w:pos="74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Blir utslippet etablert og drevet i samsvar med kravene i forurensningsforskriftens § 15-7?</w:t>
            </w:r>
            <w:r>
              <w:rPr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sz w:val="20"/>
                <w:szCs w:val="20"/>
              </w:rPr>
              <w:t xml:space="preserve"> Ja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sz w:val="20"/>
                <w:szCs w:val="20"/>
              </w:rPr>
              <w:t xml:space="preserve">  Nei</w:t>
            </w:r>
          </w:p>
          <w:p w14:paraId="07F1380A" w14:textId="77777777" w:rsidR="00463514" w:rsidRDefault="00463514">
            <w:pPr>
              <w:tabs>
                <w:tab w:val="left" w:pos="74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Søkes det om dispensasjon fra kravene i forurensningslovens § 15-7?</w:t>
            </w:r>
            <w:r>
              <w:rPr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sz w:val="20"/>
                <w:szCs w:val="20"/>
              </w:rPr>
              <w:t xml:space="preserve"> Ja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sz w:val="20"/>
                <w:szCs w:val="20"/>
              </w:rPr>
              <w:t xml:space="preserve">  Nei</w:t>
            </w:r>
          </w:p>
        </w:tc>
      </w:tr>
      <w:tr w:rsidR="00463514" w14:paraId="49DF6157" w14:textId="77777777" w:rsidTr="009815A6">
        <w:trPr>
          <w:trHeight w:val="1051"/>
        </w:trPr>
        <w:tc>
          <w:tcPr>
            <w:tcW w:w="540" w:type="dxa"/>
            <w:shd w:val="clear" w:color="auto" w:fill="E6E6E6"/>
            <w:textDirection w:val="btLr"/>
          </w:tcPr>
          <w:p w14:paraId="28880BD1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Behandling </w:t>
            </w:r>
            <w:r>
              <w:rPr>
                <w:sz w:val="16"/>
                <w:szCs w:val="16"/>
              </w:rPr>
              <w:br/>
              <w:t>av avfall</w:t>
            </w:r>
          </w:p>
        </w:tc>
        <w:tc>
          <w:tcPr>
            <w:tcW w:w="9100" w:type="dxa"/>
            <w:gridSpan w:val="21"/>
          </w:tcPr>
          <w:p w14:paraId="063A1EDB" w14:textId="54C3CCFA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Godkjent firma som planlegges bruk</w:t>
            </w:r>
            <w:r w:rsidR="009815A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til tømming:</w:t>
            </w:r>
          </w:p>
          <w:p w14:paraId="7EBE676F" w14:textId="77777777" w:rsidR="00463514" w:rsidRDefault="00463514">
            <w:pPr>
              <w:ind w:right="-108"/>
              <w:rPr>
                <w:sz w:val="20"/>
                <w:szCs w:val="20"/>
              </w:rPr>
            </w:pPr>
          </w:p>
          <w:p w14:paraId="69931026" w14:textId="77777777" w:rsidR="00463514" w:rsidRDefault="004635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463514" w14:paraId="046D7374" w14:textId="77777777" w:rsidTr="009815A6">
        <w:trPr>
          <w:cantSplit/>
          <w:trHeight w:val="264"/>
        </w:trPr>
        <w:tc>
          <w:tcPr>
            <w:tcW w:w="540" w:type="dxa"/>
            <w:vMerge w:val="restart"/>
            <w:shd w:val="clear" w:color="auto" w:fill="E6E6E6"/>
            <w:textDirection w:val="btLr"/>
          </w:tcPr>
          <w:p w14:paraId="19A610CA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Vedlegg til søknaden:</w:t>
            </w:r>
          </w:p>
        </w:tc>
        <w:tc>
          <w:tcPr>
            <w:tcW w:w="4422" w:type="dxa"/>
            <w:gridSpan w:val="10"/>
          </w:tcPr>
          <w:p w14:paraId="12DEC21E" w14:textId="77777777" w:rsidR="00463514" w:rsidRDefault="00463514">
            <w:pPr>
              <w:tabs>
                <w:tab w:val="left" w:pos="252"/>
              </w:tabs>
              <w:ind w:left="252" w:right="-108" w:hanging="252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sz w:val="20"/>
                <w:szCs w:val="20"/>
              </w:rPr>
              <w:t xml:space="preserve">Kart 1:1000 som viser plassering av avløpsanlegg og utslippssted </w:t>
            </w:r>
          </w:p>
        </w:tc>
        <w:tc>
          <w:tcPr>
            <w:tcW w:w="4678" w:type="dxa"/>
            <w:gridSpan w:val="11"/>
          </w:tcPr>
          <w:p w14:paraId="06C9BD3D" w14:textId="77777777" w:rsidR="00463514" w:rsidRDefault="00463514">
            <w:pPr>
              <w:ind w:left="252" w:right="-108" w:hanging="252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sz w:val="20"/>
                <w:szCs w:val="20"/>
              </w:rPr>
              <w:t>Oversikt over varsel til de som kan bli særlig berørt av saken</w:t>
            </w:r>
          </w:p>
        </w:tc>
      </w:tr>
      <w:tr w:rsidR="00463514" w14:paraId="6BCAB7C6" w14:textId="77777777" w:rsidTr="009815A6">
        <w:trPr>
          <w:cantSplit/>
          <w:trHeight w:val="262"/>
        </w:trPr>
        <w:tc>
          <w:tcPr>
            <w:tcW w:w="540" w:type="dxa"/>
            <w:vMerge/>
            <w:shd w:val="clear" w:color="auto" w:fill="E6E6E6"/>
            <w:textDirection w:val="btLr"/>
          </w:tcPr>
          <w:p w14:paraId="75F2D5A5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22" w:type="dxa"/>
            <w:gridSpan w:val="10"/>
          </w:tcPr>
          <w:p w14:paraId="7FFB1718" w14:textId="77777777" w:rsidR="00463514" w:rsidRDefault="00463514">
            <w:pPr>
              <w:ind w:left="252" w:right="-108" w:hanging="252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sz w:val="20"/>
                <w:szCs w:val="20"/>
              </w:rPr>
              <w:t>Tegninger av oljeutskiller og prøvetakingskum</w:t>
            </w:r>
          </w:p>
        </w:tc>
        <w:tc>
          <w:tcPr>
            <w:tcW w:w="4678" w:type="dxa"/>
            <w:gridSpan w:val="11"/>
          </w:tcPr>
          <w:p w14:paraId="5EB1F32C" w14:textId="77777777" w:rsidR="00463514" w:rsidRDefault="00463514">
            <w:pPr>
              <w:ind w:left="252" w:right="-108" w:hanging="252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sz w:val="20"/>
                <w:szCs w:val="20"/>
              </w:rPr>
              <w:t>Beskrivelse av driftsrutiner</w:t>
            </w:r>
          </w:p>
        </w:tc>
      </w:tr>
      <w:tr w:rsidR="00463514" w14:paraId="204650CC" w14:textId="77777777" w:rsidTr="009815A6">
        <w:trPr>
          <w:cantSplit/>
          <w:trHeight w:val="262"/>
        </w:trPr>
        <w:tc>
          <w:tcPr>
            <w:tcW w:w="540" w:type="dxa"/>
            <w:vMerge/>
            <w:shd w:val="clear" w:color="auto" w:fill="E6E6E6"/>
            <w:textDirection w:val="btLr"/>
          </w:tcPr>
          <w:p w14:paraId="5AF90A22" w14:textId="77777777" w:rsidR="00463514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22" w:type="dxa"/>
            <w:gridSpan w:val="10"/>
          </w:tcPr>
          <w:p w14:paraId="1F06A713" w14:textId="77777777" w:rsidR="00463514" w:rsidRDefault="00463514">
            <w:pPr>
              <w:ind w:left="252" w:right="-108" w:hanging="252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4678" w:type="dxa"/>
            <w:gridSpan w:val="11"/>
          </w:tcPr>
          <w:p w14:paraId="5D444CE2" w14:textId="77777777" w:rsidR="00463514" w:rsidRDefault="00463514">
            <w:pPr>
              <w:ind w:left="252" w:right="-108" w:hanging="252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</w:tr>
      <w:tr w:rsidR="00463514" w14:paraId="4223AD0C" w14:textId="77777777" w:rsidTr="009815A6">
        <w:trPr>
          <w:trHeight w:val="669"/>
        </w:trPr>
        <w:tc>
          <w:tcPr>
            <w:tcW w:w="3120" w:type="dxa"/>
            <w:gridSpan w:val="4"/>
          </w:tcPr>
          <w:p w14:paraId="44965BA8" w14:textId="77777777" w:rsidR="00463514" w:rsidRDefault="0046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Sted:</w:t>
            </w:r>
          </w:p>
          <w:p w14:paraId="574702B0" w14:textId="77777777" w:rsidR="00463514" w:rsidRDefault="0046351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7"/>
          </w:tcPr>
          <w:p w14:paraId="5A3EFECA" w14:textId="77777777" w:rsidR="00463514" w:rsidRDefault="0046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4678" w:type="dxa"/>
            <w:gridSpan w:val="11"/>
          </w:tcPr>
          <w:p w14:paraId="3DC177F4" w14:textId="77777777" w:rsidR="00463514" w:rsidRDefault="0046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  <w:r w:rsidR="007C30CE">
              <w:rPr>
                <w:sz w:val="20"/>
                <w:szCs w:val="20"/>
              </w:rPr>
              <w:t xml:space="preserve"> leietaker/driver</w:t>
            </w:r>
            <w:r>
              <w:rPr>
                <w:sz w:val="20"/>
                <w:szCs w:val="20"/>
              </w:rPr>
              <w:t>:</w:t>
            </w:r>
          </w:p>
        </w:tc>
      </w:tr>
      <w:tr w:rsidR="007C30CE" w14:paraId="095D9D34" w14:textId="77777777" w:rsidTr="009815A6">
        <w:trPr>
          <w:trHeight w:val="669"/>
        </w:trPr>
        <w:tc>
          <w:tcPr>
            <w:tcW w:w="3120" w:type="dxa"/>
            <w:gridSpan w:val="4"/>
          </w:tcPr>
          <w:p w14:paraId="6DB2844B" w14:textId="77777777" w:rsidR="007C30CE" w:rsidRDefault="007C3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Sted:</w:t>
            </w:r>
          </w:p>
        </w:tc>
        <w:tc>
          <w:tcPr>
            <w:tcW w:w="1842" w:type="dxa"/>
            <w:gridSpan w:val="7"/>
          </w:tcPr>
          <w:p w14:paraId="748A1067" w14:textId="77777777" w:rsidR="007C30CE" w:rsidRDefault="007C3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4678" w:type="dxa"/>
            <w:gridSpan w:val="11"/>
          </w:tcPr>
          <w:p w14:paraId="6FA433A1" w14:textId="77777777" w:rsidR="007C30CE" w:rsidRDefault="007C3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eier av bygning:</w:t>
            </w:r>
          </w:p>
        </w:tc>
      </w:tr>
    </w:tbl>
    <w:p w14:paraId="076CFEA9" w14:textId="62686919" w:rsidR="00463514" w:rsidRPr="00181D8D" w:rsidRDefault="00463514" w:rsidP="002F6460">
      <w:pPr>
        <w:jc w:val="right"/>
        <w:rPr>
          <w:sz w:val="16"/>
          <w:szCs w:val="16"/>
        </w:rPr>
      </w:pPr>
    </w:p>
    <w:sectPr w:rsidR="00463514" w:rsidRPr="00181D8D" w:rsidSect="00181D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55B51" w14:textId="77777777" w:rsidR="0099455C" w:rsidRDefault="0099455C">
      <w:r>
        <w:separator/>
      </w:r>
    </w:p>
  </w:endnote>
  <w:endnote w:type="continuationSeparator" w:id="0">
    <w:p w14:paraId="3BA4F7E9" w14:textId="77777777" w:rsidR="0099455C" w:rsidRDefault="0099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3D97" w14:textId="77777777" w:rsidR="00DC04F8" w:rsidRDefault="00DC04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3D09" w14:textId="77777777" w:rsidR="00DC04F8" w:rsidRDefault="00DC04F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D04D" w14:textId="77777777" w:rsidR="00DC04F8" w:rsidRDefault="00DC04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8EE68" w14:textId="77777777" w:rsidR="0099455C" w:rsidRDefault="0099455C">
      <w:r>
        <w:separator/>
      </w:r>
    </w:p>
  </w:footnote>
  <w:footnote w:type="continuationSeparator" w:id="0">
    <w:p w14:paraId="313511A2" w14:textId="77777777" w:rsidR="0099455C" w:rsidRDefault="0099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3C4B" w14:textId="77777777" w:rsidR="00DC04F8" w:rsidRDefault="00DC04F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1F209" w14:textId="77777777" w:rsidR="003D613D" w:rsidRDefault="003D613D">
    <w:pPr>
      <w:pStyle w:val="Topptekst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4FFA" w14:textId="77777777" w:rsidR="00DC04F8" w:rsidRDefault="00DC04F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9F5"/>
    <w:multiLevelType w:val="multilevel"/>
    <w:tmpl w:val="8E887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05122"/>
    <w:multiLevelType w:val="hybridMultilevel"/>
    <w:tmpl w:val="96D26D1A"/>
    <w:lvl w:ilvl="0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367F6"/>
    <w:multiLevelType w:val="multilevel"/>
    <w:tmpl w:val="8E887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B55DE"/>
    <w:multiLevelType w:val="hybridMultilevel"/>
    <w:tmpl w:val="F68E2B0A"/>
    <w:lvl w:ilvl="0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7696D"/>
    <w:multiLevelType w:val="hybridMultilevel"/>
    <w:tmpl w:val="8E8871F4"/>
    <w:lvl w:ilvl="0" w:tplc="CFC07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33D70"/>
    <w:multiLevelType w:val="multilevel"/>
    <w:tmpl w:val="96D26D1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1440C"/>
    <w:multiLevelType w:val="hybridMultilevel"/>
    <w:tmpl w:val="7690EED2"/>
    <w:lvl w:ilvl="0" w:tplc="CED68F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E2CA2"/>
    <w:multiLevelType w:val="hybridMultilevel"/>
    <w:tmpl w:val="18143004"/>
    <w:lvl w:ilvl="0" w:tplc="CFC07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CE"/>
    <w:rsid w:val="00181D8D"/>
    <w:rsid w:val="002E1E75"/>
    <w:rsid w:val="002F6460"/>
    <w:rsid w:val="00352306"/>
    <w:rsid w:val="003D613D"/>
    <w:rsid w:val="00463514"/>
    <w:rsid w:val="005C49C7"/>
    <w:rsid w:val="00762FBA"/>
    <w:rsid w:val="00767BD3"/>
    <w:rsid w:val="00781078"/>
    <w:rsid w:val="007B0A11"/>
    <w:rsid w:val="007C30CE"/>
    <w:rsid w:val="009815A6"/>
    <w:rsid w:val="0099455C"/>
    <w:rsid w:val="00BD3D0A"/>
    <w:rsid w:val="00C22B35"/>
    <w:rsid w:val="00DC04F8"/>
    <w:rsid w:val="00E34CB2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4F2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uiPriority w:val="35"/>
    <w:unhideWhenUsed/>
    <w:qFormat/>
    <w:rsid w:val="002F6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uiPriority w:val="35"/>
    <w:unhideWhenUsed/>
    <w:qFormat/>
    <w:rsid w:val="002F6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R3KUZM23YZAW-2-2367</_dlc_DocId>
    <_dlc_DocIdUrl xmlns="437a78dd-712e-4e71-9934-3b37ccd4c163">
      <Url>http://sharepoint/prosjekter/miljokommune/_layouts/DocIdRedir.aspx?ID=R3KUZM23YZAW-2-2367</Url>
      <Description>R3KUZM23YZAW-2-2367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3BC0-0279-4DA1-BEF4-695C97866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BDFB1-6F4C-45F9-A0CE-FA7E1853B9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EA5ACB-49F6-4B85-95E7-886419E9F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48774-6AFC-4C2A-8928-25FA5B00B0B3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5.xml><?xml version="1.0" encoding="utf-8"?>
<ds:datastoreItem xmlns:ds="http://schemas.openxmlformats.org/officeDocument/2006/customXml" ds:itemID="{489F1273-33DB-4FE8-A1A8-2FBFB75E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A772DCCC</Template>
  <TotalTime>0</TotalTime>
  <Pages>1</Pages>
  <Words>382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søknadsskjema for utslipp av oljeholdig avløpsvann, forurensningsforskriften kapittel 15, bokmål</dc:title>
  <dc:creator/>
  <dc:description>Mal utarbeidet av Hias IKS, delt på Miljøkommune.no med tillatelse.</dc:description>
  <cp:lastModifiedBy/>
  <cp:revision>1</cp:revision>
  <dcterms:created xsi:type="dcterms:W3CDTF">2019-03-04T11:58:00Z</dcterms:created>
  <dcterms:modified xsi:type="dcterms:W3CDTF">2019-03-04T11:58:00Z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4d05cc0b-a0d0-46bd-b670-8c246afe52fa</vt:lpwstr>
  </property>
  <property fmtid="{D5CDD505-2E9C-101B-9397-08002B2CF9AE}" pid="3" name="ContentTypeId">
    <vt:lpwstr>0x01010029ABEE478A502A45BFE5AE8B3F5BDAE3</vt:lpwstr>
  </property>
</Properties>
</file>